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04" w:rsidRPr="00774BCF" w:rsidRDefault="00783D04" w:rsidP="000E1997">
      <w:pPr>
        <w:jc w:val="both"/>
        <w:rPr>
          <w:b/>
          <w:bCs/>
        </w:rPr>
      </w:pPr>
      <w:r w:rsidRPr="00774BCF">
        <w:rPr>
          <w:b/>
          <w:bCs/>
          <w:u w:val="single"/>
        </w:rPr>
        <w:t>RASPORED PRIMANJA RODITELJA ZA SVE RAZREDE</w:t>
      </w:r>
    </w:p>
    <w:p w:rsidR="00783D04" w:rsidRPr="00774BCF" w:rsidRDefault="00783D04" w:rsidP="000E1997">
      <w:pPr>
        <w:jc w:val="both"/>
        <w:rPr>
          <w:b/>
          <w:bCs/>
        </w:rPr>
      </w:pPr>
    </w:p>
    <w:p w:rsidR="00783D04" w:rsidRPr="00774BCF" w:rsidRDefault="00783D04" w:rsidP="000E1997">
      <w:pPr>
        <w:jc w:val="both"/>
        <w:rPr>
          <w:b/>
          <w:bCs/>
        </w:rPr>
      </w:pPr>
    </w:p>
    <w:p w:rsidR="00783D04" w:rsidRPr="00774BCF" w:rsidRDefault="00783D04" w:rsidP="000E1997">
      <w:pPr>
        <w:jc w:val="both"/>
        <w:rPr>
          <w:b/>
          <w:bCs/>
        </w:rPr>
      </w:pPr>
    </w:p>
    <w:p w:rsidR="00783D04" w:rsidRPr="00774BCF" w:rsidRDefault="00783D04" w:rsidP="000E1997">
      <w:pPr>
        <w:jc w:val="both"/>
        <w:rPr>
          <w:b/>
          <w:bCs/>
        </w:rPr>
      </w:pPr>
      <w:r w:rsidRPr="00774BCF">
        <w:rPr>
          <w:b/>
          <w:bCs/>
        </w:rPr>
        <w:t>RAZREDNICI:</w:t>
      </w:r>
    </w:p>
    <w:p w:rsidR="00783D04" w:rsidRPr="00774BCF" w:rsidRDefault="00783D04" w:rsidP="000E1997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4103"/>
        <w:gridCol w:w="2345"/>
        <w:gridCol w:w="1920"/>
      </w:tblGrid>
      <w:tr w:rsidR="00783D04" w:rsidRPr="00774BCF">
        <w:trPr>
          <w:trHeight w:val="236"/>
        </w:trPr>
        <w:tc>
          <w:tcPr>
            <w:tcW w:w="1290" w:type="dxa"/>
            <w:shd w:val="clear" w:color="auto" w:fill="D9D9D9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Razred</w:t>
            </w:r>
          </w:p>
        </w:tc>
        <w:tc>
          <w:tcPr>
            <w:tcW w:w="4103" w:type="dxa"/>
            <w:shd w:val="clear" w:color="auto" w:fill="D9D9D9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Ime i prezime razrednika</w:t>
            </w:r>
          </w:p>
        </w:tc>
        <w:tc>
          <w:tcPr>
            <w:tcW w:w="2345" w:type="dxa"/>
            <w:shd w:val="clear" w:color="auto" w:fill="D9D9D9"/>
          </w:tcPr>
          <w:p w:rsidR="00783D04" w:rsidRPr="00774BCF" w:rsidRDefault="00783D04" w:rsidP="000E1997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tjedan</w:t>
            </w:r>
          </w:p>
        </w:tc>
        <w:tc>
          <w:tcPr>
            <w:tcW w:w="1920" w:type="dxa"/>
            <w:shd w:val="clear" w:color="auto" w:fill="D9D9D9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2.tjedan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1 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Maristela Lulić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 xml:space="preserve">  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14.20 – 15.05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10.10 – 10.55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1 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Biljana Galeta</w:t>
            </w:r>
          </w:p>
        </w:tc>
        <w:tc>
          <w:tcPr>
            <w:tcW w:w="2345" w:type="dxa"/>
          </w:tcPr>
          <w:p w:rsidR="00783D04" w:rsidRPr="00774BCF" w:rsidRDefault="00783D04" w:rsidP="00DE0C04">
            <w:r w:rsidRPr="00774BCF">
              <w:t xml:space="preserve">       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14.20 – 15.05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9.20 – 10.05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2.a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 xml:space="preserve">Branka Radovanović </w:t>
            </w:r>
          </w:p>
        </w:tc>
        <w:tc>
          <w:tcPr>
            <w:tcW w:w="2345" w:type="dxa"/>
          </w:tcPr>
          <w:p w:rsidR="00783D04" w:rsidRPr="00774BCF" w:rsidRDefault="00783D04" w:rsidP="00DE0C04">
            <w:r w:rsidRPr="00774BCF">
              <w:t xml:space="preserve">     PONEDJELJAK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16.10 – 16.55</w:t>
            </w:r>
          </w:p>
        </w:tc>
        <w:tc>
          <w:tcPr>
            <w:tcW w:w="1920" w:type="dxa"/>
          </w:tcPr>
          <w:p w:rsidR="00783D04" w:rsidRPr="00774BCF" w:rsidRDefault="00783D04" w:rsidP="00DE0C04">
            <w:r w:rsidRPr="00774BCF">
              <w:t>PONEDJELJAK</w:t>
            </w:r>
          </w:p>
          <w:p w:rsidR="00783D04" w:rsidRPr="00774BCF" w:rsidRDefault="00783D04" w:rsidP="00DE0C04">
            <w:pPr>
              <w:tabs>
                <w:tab w:val="left" w:pos="882"/>
              </w:tabs>
              <w:jc w:val="center"/>
            </w:pPr>
            <w:r w:rsidRPr="00774BCF">
              <w:t>11.50 – 12.35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2.b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 xml:space="preserve">Željka Babić 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10.10 – 10.55</w:t>
            </w:r>
          </w:p>
        </w:tc>
        <w:tc>
          <w:tcPr>
            <w:tcW w:w="1920" w:type="dxa"/>
          </w:tcPr>
          <w:p w:rsidR="00783D04" w:rsidRPr="00774BCF" w:rsidRDefault="00783D04" w:rsidP="00DE0C04">
            <w:r w:rsidRPr="00774BCF">
              <w:t xml:space="preserve">     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3.a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Zlata Šunjerga</w:t>
            </w:r>
          </w:p>
        </w:tc>
        <w:tc>
          <w:tcPr>
            <w:tcW w:w="2345" w:type="dxa"/>
          </w:tcPr>
          <w:p w:rsidR="00783D04" w:rsidRPr="00774BCF" w:rsidRDefault="00783D04" w:rsidP="00DE0C04">
            <w:r w:rsidRPr="00774BCF">
              <w:t xml:space="preserve">        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16.10 – 16.55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9.20 – 10.05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3.b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Alma Pitlović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SRIJEDA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10.10 – 10.55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3 c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Ivana Knežević Končevski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 xml:space="preserve">9.20 – 10.05  </w:t>
            </w:r>
          </w:p>
        </w:tc>
        <w:tc>
          <w:tcPr>
            <w:tcW w:w="1920" w:type="dxa"/>
          </w:tcPr>
          <w:p w:rsidR="00783D04" w:rsidRPr="00774BCF" w:rsidRDefault="00783D04" w:rsidP="00DE0C04">
            <w:r w:rsidRPr="00774BCF">
              <w:t>ČETVRTAK</w:t>
            </w:r>
          </w:p>
          <w:p w:rsidR="00783D04" w:rsidRPr="00774BCF" w:rsidRDefault="00783D04" w:rsidP="00DE0C04">
            <w:r w:rsidRPr="00774BCF">
              <w:t>16.10 – 16.55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4.a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Željka Šplihal</w:t>
            </w:r>
          </w:p>
        </w:tc>
        <w:tc>
          <w:tcPr>
            <w:tcW w:w="2345" w:type="dxa"/>
          </w:tcPr>
          <w:p w:rsidR="00783D04" w:rsidRPr="00774BCF" w:rsidRDefault="00783D04" w:rsidP="00DE0C04">
            <w:r w:rsidRPr="00774BCF">
              <w:t xml:space="preserve">        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11.50 – 12.35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4 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Manda Karlić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SRIJEDA</w:t>
            </w:r>
          </w:p>
          <w:p w:rsidR="00783D04" w:rsidRPr="00774BCF" w:rsidRDefault="00783D04" w:rsidP="00DE0C04">
            <w:pPr>
              <w:tabs>
                <w:tab w:val="left" w:pos="882"/>
              </w:tabs>
              <w:jc w:val="center"/>
            </w:pPr>
            <w:r w:rsidRPr="00774BCF">
              <w:t>11.00 – 11.45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SRIJEDA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16.10 – 16.55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5 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Jasminka Krijan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SRIJEDA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8.20 – 9.05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 xml:space="preserve">     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15.20 – 16.05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5 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Vesna Matanović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 xml:space="preserve">   PONEDJELJAK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9.20 – 10.05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r w:rsidRPr="00774BCF">
              <w:t xml:space="preserve">    16.10 – 16.55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6.a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Maja Kocijan Lujić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8.20 – 9.05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6.b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 xml:space="preserve"> Jacinta Rašić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PETAK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10.10 – 10.55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PONEDJELJAK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7.a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Gordana Grgić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 xml:space="preserve">    16.10 – 16.55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 xml:space="preserve">    SRIJEDA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10.10 – 10.55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7 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Mirna Mikić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PONEDJELJAK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 xml:space="preserve">17.00 – 17.45 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>ČETVRTAK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8.20 – 9.05</w:t>
            </w:r>
          </w:p>
        </w:tc>
      </w:tr>
      <w:tr w:rsidR="00783D04" w:rsidRPr="00774BCF">
        <w:trPr>
          <w:trHeight w:val="473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8.a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Andrea Mandić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SRIJEDA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17.00 – 17.45</w:t>
            </w:r>
          </w:p>
        </w:tc>
        <w:tc>
          <w:tcPr>
            <w:tcW w:w="1920" w:type="dxa"/>
          </w:tcPr>
          <w:p w:rsidR="00783D04" w:rsidRPr="00774BCF" w:rsidRDefault="00783D04" w:rsidP="00DE0C04">
            <w:pPr>
              <w:jc w:val="center"/>
            </w:pPr>
            <w:r w:rsidRPr="00774BCF">
              <w:t xml:space="preserve">  PETAK</w:t>
            </w:r>
          </w:p>
          <w:p w:rsidR="00783D04" w:rsidRPr="00774BCF" w:rsidRDefault="00783D04" w:rsidP="00DE0C04">
            <w:r w:rsidRPr="00774BCF">
              <w:t xml:space="preserve">    11.00 – 11.45</w:t>
            </w:r>
          </w:p>
        </w:tc>
      </w:tr>
      <w:tr w:rsidR="00783D04" w:rsidRPr="00774BCF">
        <w:trPr>
          <w:trHeight w:val="488"/>
        </w:trPr>
        <w:tc>
          <w:tcPr>
            <w:tcW w:w="1290" w:type="dxa"/>
          </w:tcPr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</w:p>
          <w:p w:rsidR="00783D04" w:rsidRPr="00774BCF" w:rsidRDefault="00783D04" w:rsidP="00DE0C04">
            <w:pPr>
              <w:jc w:val="center"/>
              <w:rPr>
                <w:b/>
                <w:bCs/>
              </w:rPr>
            </w:pPr>
            <w:r w:rsidRPr="00774BCF">
              <w:rPr>
                <w:b/>
                <w:bCs/>
              </w:rPr>
              <w:t>8.b</w:t>
            </w:r>
          </w:p>
        </w:tc>
        <w:tc>
          <w:tcPr>
            <w:tcW w:w="4103" w:type="dxa"/>
          </w:tcPr>
          <w:p w:rsidR="00783D04" w:rsidRPr="00774BCF" w:rsidRDefault="00783D04" w:rsidP="00DE0C04"/>
          <w:p w:rsidR="00783D04" w:rsidRPr="00774BCF" w:rsidRDefault="00783D04" w:rsidP="00DE0C04">
            <w:r w:rsidRPr="00774BCF">
              <w:t>Nikolina Krstičević</w:t>
            </w:r>
          </w:p>
        </w:tc>
        <w:tc>
          <w:tcPr>
            <w:tcW w:w="2345" w:type="dxa"/>
          </w:tcPr>
          <w:p w:rsidR="00783D04" w:rsidRPr="00774BCF" w:rsidRDefault="00783D04" w:rsidP="00DE0C04">
            <w:pPr>
              <w:jc w:val="center"/>
            </w:pPr>
            <w:r w:rsidRPr="00774BCF">
              <w:t>UTORAK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9.20 – 10.05</w:t>
            </w:r>
          </w:p>
        </w:tc>
        <w:tc>
          <w:tcPr>
            <w:tcW w:w="1920" w:type="dxa"/>
          </w:tcPr>
          <w:p w:rsidR="00783D04" w:rsidRPr="00774BCF" w:rsidRDefault="00783D04" w:rsidP="00DE0C04">
            <w:r w:rsidRPr="00774BCF">
              <w:t xml:space="preserve"> PONEDJELJAK</w:t>
            </w:r>
          </w:p>
          <w:p w:rsidR="00783D04" w:rsidRPr="00774BCF" w:rsidRDefault="00783D04" w:rsidP="00DE0C04">
            <w:pPr>
              <w:jc w:val="center"/>
            </w:pPr>
            <w:r w:rsidRPr="00774BCF">
              <w:t>15.20 – 16.05</w:t>
            </w:r>
          </w:p>
        </w:tc>
      </w:tr>
    </w:tbl>
    <w:p w:rsidR="00783D04" w:rsidRPr="00CF5B27" w:rsidRDefault="00783D04" w:rsidP="000E1997">
      <w:pPr>
        <w:jc w:val="both"/>
        <w:rPr>
          <w:b/>
          <w:bCs/>
          <w:color w:val="FF0000"/>
        </w:rPr>
      </w:pPr>
    </w:p>
    <w:p w:rsidR="00783D04" w:rsidRPr="00CF5B27" w:rsidRDefault="00783D04" w:rsidP="000E1997">
      <w:pPr>
        <w:jc w:val="both"/>
        <w:rPr>
          <w:b/>
          <w:bCs/>
          <w:color w:val="FF0000"/>
          <w:u w:val="single"/>
        </w:rPr>
      </w:pPr>
    </w:p>
    <w:sectPr w:rsidR="00783D04" w:rsidRPr="00CF5B27" w:rsidSect="0071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57"/>
    <w:multiLevelType w:val="hybridMultilevel"/>
    <w:tmpl w:val="BD3AD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97"/>
    <w:rsid w:val="000E1997"/>
    <w:rsid w:val="002C256A"/>
    <w:rsid w:val="00643014"/>
    <w:rsid w:val="007174C1"/>
    <w:rsid w:val="00774BCF"/>
    <w:rsid w:val="00783D04"/>
    <w:rsid w:val="007850E2"/>
    <w:rsid w:val="007D3726"/>
    <w:rsid w:val="008E53DE"/>
    <w:rsid w:val="00921B56"/>
    <w:rsid w:val="00B873E8"/>
    <w:rsid w:val="00CC3E89"/>
    <w:rsid w:val="00CF5B27"/>
    <w:rsid w:val="00D1674A"/>
    <w:rsid w:val="00DC4D21"/>
    <w:rsid w:val="00D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9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PRIMANJA RODITELJA ZA SVE RAZREDE</dc:title>
  <dc:subject/>
  <dc:creator>Ana</dc:creator>
  <cp:keywords/>
  <dc:description/>
  <cp:lastModifiedBy>Informatika</cp:lastModifiedBy>
  <cp:revision>3</cp:revision>
  <dcterms:created xsi:type="dcterms:W3CDTF">2017-10-04T11:22:00Z</dcterms:created>
  <dcterms:modified xsi:type="dcterms:W3CDTF">2017-10-04T11:23:00Z</dcterms:modified>
</cp:coreProperties>
</file>