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B" w:rsidRDefault="00255C8B" w:rsidP="00013117">
      <w:pPr>
        <w:pStyle w:val="Title"/>
        <w:jc w:val="center"/>
      </w:pPr>
      <w:bookmarkStart w:id="0" w:name="_GoBack"/>
      <w:r>
        <w:t>OBAVIJEST</w:t>
      </w:r>
    </w:p>
    <w:p w:rsidR="00255C8B" w:rsidRPr="002F40EB" w:rsidRDefault="00255C8B" w:rsidP="00AF39C0">
      <w:pPr>
        <w:pStyle w:val="Heading1"/>
        <w:jc w:val="center"/>
        <w:rPr>
          <w:color w:val="FF0000"/>
          <w:sz w:val="36"/>
          <w:szCs w:val="36"/>
        </w:rPr>
      </w:pPr>
      <w:r w:rsidRPr="00F97B59">
        <w:rPr>
          <w:color w:val="FF0000"/>
          <w:sz w:val="36"/>
          <w:szCs w:val="36"/>
        </w:rPr>
        <w:t xml:space="preserve">Roditeljima i učenicima kojima je grad Slavonski Brod sufinancirao </w:t>
      </w:r>
      <w:r>
        <w:rPr>
          <w:color w:val="FF0000"/>
          <w:sz w:val="36"/>
          <w:szCs w:val="36"/>
        </w:rPr>
        <w:t>kupnju udžbenika za šk.god. 2016./2017</w:t>
      </w:r>
      <w:r w:rsidRPr="00F97B59">
        <w:rPr>
          <w:color w:val="FF0000"/>
          <w:sz w:val="36"/>
          <w:szCs w:val="36"/>
        </w:rPr>
        <w:t>.</w:t>
      </w:r>
    </w:p>
    <w:p w:rsidR="00255C8B" w:rsidRPr="00F97B59" w:rsidRDefault="00255C8B" w:rsidP="00AF39C0">
      <w:pPr>
        <w:ind w:firstLine="708"/>
        <w:jc w:val="center"/>
        <w:rPr>
          <w:rFonts w:ascii="Arial" w:hAnsi="Arial" w:cs="Arial"/>
          <w:b/>
          <w:bCs/>
          <w:sz w:val="32"/>
          <w:szCs w:val="32"/>
          <w:lang w:eastAsia="hr-BA"/>
        </w:rPr>
      </w:pPr>
      <w:r>
        <w:rPr>
          <w:rFonts w:ascii="Arial" w:hAnsi="Arial" w:cs="Arial"/>
          <w:sz w:val="32"/>
          <w:szCs w:val="32"/>
          <w:lang w:eastAsia="hr-BA"/>
        </w:rPr>
        <w:t>Školske. godine 2016./2017.</w:t>
      </w:r>
      <w:r w:rsidRPr="00F97B59">
        <w:rPr>
          <w:rFonts w:ascii="Arial" w:hAnsi="Arial" w:cs="Arial"/>
          <w:sz w:val="32"/>
          <w:szCs w:val="32"/>
          <w:lang w:eastAsia="hr-BA"/>
        </w:rPr>
        <w:t xml:space="preserve"> grad Slavonski Brod je subvencionirao nabavku udžbenika za obitelji s troje i više djece. Temeljem Pravilnika </w:t>
      </w:r>
      <w:r w:rsidRPr="00F97B59">
        <w:rPr>
          <w:rFonts w:ascii="Arial" w:hAnsi="Arial" w:cs="Arial"/>
          <w:b/>
          <w:bCs/>
          <w:sz w:val="32"/>
          <w:szCs w:val="32"/>
        </w:rPr>
        <w:t xml:space="preserve">o </w:t>
      </w:r>
      <w:r w:rsidRPr="00F97B59">
        <w:rPr>
          <w:rFonts w:ascii="Arial" w:hAnsi="Arial" w:cs="Arial"/>
          <w:sz w:val="32"/>
          <w:szCs w:val="32"/>
        </w:rPr>
        <w:t>sufinanciranju udžbenika za učenike osnovnih škola s područja Grada Slavon</w:t>
      </w:r>
      <w:r>
        <w:rPr>
          <w:rFonts w:ascii="Arial" w:hAnsi="Arial" w:cs="Arial"/>
          <w:sz w:val="32"/>
          <w:szCs w:val="32"/>
        </w:rPr>
        <w:t>skog Broda u školskoj godini 2016</w:t>
      </w:r>
      <w:r w:rsidRPr="00F97B59">
        <w:rPr>
          <w:rFonts w:ascii="Arial" w:hAnsi="Arial" w:cs="Arial"/>
          <w:sz w:val="32"/>
          <w:szCs w:val="32"/>
        </w:rPr>
        <w:t>./201</w:t>
      </w:r>
      <w:r>
        <w:rPr>
          <w:rFonts w:ascii="Arial" w:hAnsi="Arial" w:cs="Arial"/>
          <w:sz w:val="32"/>
          <w:szCs w:val="32"/>
        </w:rPr>
        <w:t>7</w:t>
      </w:r>
      <w:r w:rsidRPr="00F97B59">
        <w:rPr>
          <w:rFonts w:ascii="Arial" w:hAnsi="Arial" w:cs="Arial"/>
          <w:b/>
          <w:bCs/>
          <w:sz w:val="32"/>
          <w:szCs w:val="32"/>
        </w:rPr>
        <w:t xml:space="preserve">. </w:t>
      </w:r>
      <w:r w:rsidRPr="00F97B59">
        <w:rPr>
          <w:rFonts w:ascii="Arial" w:hAnsi="Arial" w:cs="Arial"/>
          <w:sz w:val="32"/>
          <w:szCs w:val="32"/>
          <w:lang w:eastAsia="hr-BA"/>
        </w:rPr>
        <w:t xml:space="preserve">(dostupan na </w:t>
      </w:r>
      <w:hyperlink r:id="rId4" w:history="1">
        <w:r w:rsidRPr="00F97B59">
          <w:rPr>
            <w:rStyle w:val="Hyperlink"/>
            <w:rFonts w:ascii="Arial" w:hAnsi="Arial" w:cs="Arial"/>
            <w:sz w:val="32"/>
            <w:szCs w:val="32"/>
            <w:lang w:eastAsia="hr-BA"/>
          </w:rPr>
          <w:t>www.slavonski-brod.hr</w:t>
        </w:r>
      </w:hyperlink>
      <w:r w:rsidRPr="00F97B59">
        <w:rPr>
          <w:rFonts w:ascii="Arial" w:hAnsi="Arial" w:cs="Arial"/>
          <w:sz w:val="32"/>
          <w:szCs w:val="32"/>
          <w:lang w:eastAsia="hr-BA"/>
        </w:rPr>
        <w:t xml:space="preserve">) roditelji kojima je pružena potpora za nabavku udžbenika imaju obvezu </w:t>
      </w:r>
      <w:r w:rsidRPr="00F97B59">
        <w:rPr>
          <w:rFonts w:ascii="Arial" w:hAnsi="Arial" w:cs="Arial"/>
          <w:b/>
          <w:bCs/>
          <w:sz w:val="32"/>
          <w:szCs w:val="32"/>
          <w:lang w:eastAsia="hr-BA"/>
        </w:rPr>
        <w:t>vratiti neoštećene udžbenike u školu.</w:t>
      </w:r>
    </w:p>
    <w:p w:rsidR="00255C8B" w:rsidRPr="00F97B59" w:rsidRDefault="00255C8B" w:rsidP="00AF39C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u w:val="single"/>
          <w:lang w:eastAsia="hr-BA"/>
        </w:rPr>
      </w:pPr>
      <w:r w:rsidRPr="00F97B59">
        <w:rPr>
          <w:rFonts w:ascii="Arial" w:hAnsi="Arial" w:cs="Arial"/>
          <w:sz w:val="40"/>
          <w:szCs w:val="40"/>
          <w:u w:val="single"/>
          <w:lang w:eastAsia="hr-BA"/>
        </w:rPr>
        <w:t>Prikupljanje udžbenika će se održati</w:t>
      </w:r>
    </w:p>
    <w:p w:rsidR="00255C8B" w:rsidRPr="008264E7" w:rsidRDefault="00255C8B" w:rsidP="00AF39C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eastAsia="hr-BA"/>
        </w:rPr>
      </w:pPr>
      <w:r w:rsidRPr="008264E7">
        <w:rPr>
          <w:rFonts w:ascii="Arial" w:hAnsi="Arial" w:cs="Arial"/>
          <w:b/>
          <w:bCs/>
          <w:i/>
          <w:iCs/>
          <w:sz w:val="40"/>
          <w:szCs w:val="40"/>
          <w:u w:val="single"/>
          <w:lang w:eastAsia="hr-BA"/>
        </w:rPr>
        <w:t>U prostorima knjižnice OŠ Dragutin Tadijanović</w:t>
      </w:r>
    </w:p>
    <w:p w:rsidR="00255C8B" w:rsidRPr="00AF39C0" w:rsidRDefault="00255C8B" w:rsidP="00AF39C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  <w:lang w:eastAsia="hr-BA"/>
        </w:rPr>
      </w:pPr>
      <w:r w:rsidRPr="00AF39C0">
        <w:rPr>
          <w:rFonts w:ascii="Arial" w:hAnsi="Arial" w:cs="Arial"/>
          <w:b/>
          <w:bCs/>
          <w:sz w:val="36"/>
          <w:szCs w:val="36"/>
          <w:lang w:eastAsia="hr-BA"/>
        </w:rPr>
        <w:t>(za naše učenike koji su dobili udžbenike od grada )</w:t>
      </w:r>
    </w:p>
    <w:p w:rsidR="00255C8B" w:rsidRPr="00F97B59" w:rsidRDefault="00255C8B" w:rsidP="00AF39C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lang w:eastAsia="hr-BA"/>
        </w:rPr>
      </w:pPr>
      <w:r w:rsidRPr="00F97B59">
        <w:rPr>
          <w:rFonts w:ascii="Arial" w:hAnsi="Arial" w:cs="Arial"/>
          <w:sz w:val="40"/>
          <w:szCs w:val="40"/>
          <w:lang w:eastAsia="hr-BA"/>
        </w:rPr>
        <w:t>u sljedećim terminima:</w:t>
      </w:r>
    </w:p>
    <w:p w:rsidR="00255C8B" w:rsidRPr="00E26837" w:rsidRDefault="00255C8B" w:rsidP="00AF39C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lang w:eastAsia="hr-BA"/>
        </w:rPr>
      </w:pPr>
      <w:r>
        <w:rPr>
          <w:rFonts w:ascii="Arial" w:hAnsi="Arial" w:cs="Arial"/>
          <w:sz w:val="40"/>
          <w:szCs w:val="40"/>
          <w:u w:val="single"/>
          <w:lang w:eastAsia="hr-BA"/>
        </w:rPr>
        <w:t>13.6.2017</w:t>
      </w:r>
      <w:r w:rsidRPr="00E26837">
        <w:rPr>
          <w:rFonts w:ascii="Arial" w:hAnsi="Arial" w:cs="Arial"/>
          <w:sz w:val="40"/>
          <w:szCs w:val="40"/>
          <w:u w:val="single"/>
          <w:lang w:eastAsia="hr-BA"/>
        </w:rPr>
        <w:t>.</w:t>
      </w:r>
      <w:r>
        <w:rPr>
          <w:rFonts w:ascii="Arial" w:hAnsi="Arial" w:cs="Arial"/>
          <w:sz w:val="40"/>
          <w:szCs w:val="40"/>
          <w:lang w:eastAsia="hr-BA"/>
        </w:rPr>
        <w:t xml:space="preserve"> - utorak od 7 do 13 sati</w:t>
      </w:r>
    </w:p>
    <w:p w:rsidR="00255C8B" w:rsidRDefault="00255C8B" w:rsidP="00AF39C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lang w:eastAsia="hr-BA"/>
        </w:rPr>
      </w:pPr>
      <w:r>
        <w:rPr>
          <w:rFonts w:ascii="Arial" w:hAnsi="Arial" w:cs="Arial"/>
          <w:sz w:val="40"/>
          <w:szCs w:val="40"/>
          <w:u w:val="single"/>
          <w:lang w:eastAsia="hr-BA"/>
        </w:rPr>
        <w:t>14.6.2017</w:t>
      </w:r>
      <w:r w:rsidRPr="00A06E17">
        <w:rPr>
          <w:rFonts w:ascii="Arial" w:hAnsi="Arial" w:cs="Arial"/>
          <w:sz w:val="40"/>
          <w:szCs w:val="40"/>
          <w:lang w:eastAsia="hr-BA"/>
        </w:rPr>
        <w:t>.-  srijeda</w:t>
      </w:r>
      <w:r>
        <w:rPr>
          <w:rFonts w:ascii="Arial" w:hAnsi="Arial" w:cs="Arial"/>
          <w:sz w:val="40"/>
          <w:szCs w:val="40"/>
          <w:lang w:eastAsia="hr-BA"/>
        </w:rPr>
        <w:t xml:space="preserve"> od 13 -19 sati</w:t>
      </w:r>
    </w:p>
    <w:p w:rsidR="00255C8B" w:rsidRPr="008264E7" w:rsidRDefault="00255C8B" w:rsidP="00AF39C0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40"/>
          <w:szCs w:val="40"/>
          <w:u w:val="single"/>
          <w:lang w:eastAsia="hr-BA"/>
        </w:rPr>
      </w:pPr>
      <w:r w:rsidRPr="008264E7">
        <w:rPr>
          <w:rFonts w:ascii="Arial" w:hAnsi="Arial" w:cs="Arial"/>
          <w:sz w:val="40"/>
          <w:szCs w:val="40"/>
          <w:u w:val="single"/>
          <w:lang w:eastAsia="hr-BA"/>
        </w:rPr>
        <w:t>Svi ostali učenici mogu međusobno razmijeniti udžbenike zadnji dan ili u isto vrijeme na hodniku škole ispred knjižnice.</w:t>
      </w:r>
    </w:p>
    <w:p w:rsidR="00255C8B" w:rsidRDefault="00255C8B" w:rsidP="00AF39C0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8"/>
          <w:szCs w:val="28"/>
          <w:lang w:eastAsia="hr-BA"/>
        </w:rPr>
      </w:pPr>
    </w:p>
    <w:p w:rsidR="00255C8B" w:rsidRPr="00F97B59" w:rsidRDefault="00255C8B" w:rsidP="00AF39C0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8"/>
          <w:szCs w:val="28"/>
          <w:lang w:eastAsia="hr-BA"/>
        </w:rPr>
      </w:pPr>
      <w:r>
        <w:rPr>
          <w:rFonts w:ascii="Arial" w:hAnsi="Arial" w:cs="Arial"/>
          <w:sz w:val="28"/>
          <w:szCs w:val="28"/>
          <w:lang w:eastAsia="hr-BA"/>
        </w:rPr>
        <w:t>U Slavonskom Brodu 5.6. 2017</w:t>
      </w:r>
      <w:r w:rsidRPr="00F97B59">
        <w:rPr>
          <w:rFonts w:ascii="Arial" w:hAnsi="Arial" w:cs="Arial"/>
          <w:sz w:val="28"/>
          <w:szCs w:val="28"/>
          <w:lang w:eastAsia="hr-BA"/>
        </w:rPr>
        <w:t>.</w:t>
      </w:r>
    </w:p>
    <w:p w:rsidR="00255C8B" w:rsidRPr="00E26837" w:rsidRDefault="00255C8B" w:rsidP="00AF39C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hr-BA"/>
        </w:rPr>
      </w:pPr>
      <w:r>
        <w:rPr>
          <w:rFonts w:ascii="Arial" w:hAnsi="Arial" w:cs="Arial"/>
          <w:sz w:val="24"/>
          <w:szCs w:val="24"/>
          <w:lang w:eastAsia="hr-BA"/>
        </w:rPr>
        <w:t>____</w:t>
      </w:r>
      <w:r w:rsidRPr="00E26837">
        <w:rPr>
          <w:rFonts w:ascii="Arial" w:hAnsi="Arial" w:cs="Arial"/>
          <w:sz w:val="24"/>
          <w:szCs w:val="24"/>
          <w:lang w:eastAsia="hr-BA"/>
        </w:rPr>
        <w:t>_________________</w:t>
      </w:r>
    </w:p>
    <w:p w:rsidR="00255C8B" w:rsidRDefault="00255C8B" w:rsidP="00AF39C0">
      <w:pPr>
        <w:ind w:left="6372" w:firstLine="708"/>
        <w:jc w:val="center"/>
        <w:rPr>
          <w:sz w:val="44"/>
          <w:szCs w:val="44"/>
          <w:lang w:eastAsia="hr-BA"/>
        </w:rPr>
      </w:pPr>
      <w:r>
        <w:rPr>
          <w:lang w:eastAsia="hr-BA"/>
        </w:rPr>
        <w:t>Ana Blagović</w:t>
      </w:r>
      <w:r w:rsidRPr="00E26837">
        <w:rPr>
          <w:lang w:eastAsia="hr-BA"/>
        </w:rPr>
        <w:t>, ravnatelj</w:t>
      </w:r>
      <w:r>
        <w:rPr>
          <w:lang w:eastAsia="hr-BA"/>
        </w:rPr>
        <w:t>ica</w:t>
      </w:r>
      <w:bookmarkEnd w:id="0"/>
    </w:p>
    <w:sectPr w:rsidR="00255C8B" w:rsidSect="00AF39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117"/>
    <w:rsid w:val="00013117"/>
    <w:rsid w:val="00027DBD"/>
    <w:rsid w:val="00043D72"/>
    <w:rsid w:val="000E0C29"/>
    <w:rsid w:val="00143D65"/>
    <w:rsid w:val="001E06BF"/>
    <w:rsid w:val="00255C8B"/>
    <w:rsid w:val="002F40EB"/>
    <w:rsid w:val="00321B6B"/>
    <w:rsid w:val="003D7D1E"/>
    <w:rsid w:val="003E3918"/>
    <w:rsid w:val="00534358"/>
    <w:rsid w:val="006B5B58"/>
    <w:rsid w:val="00777405"/>
    <w:rsid w:val="008264E7"/>
    <w:rsid w:val="0087525B"/>
    <w:rsid w:val="009E563D"/>
    <w:rsid w:val="00A06E17"/>
    <w:rsid w:val="00AF39C0"/>
    <w:rsid w:val="00B35956"/>
    <w:rsid w:val="00B555C7"/>
    <w:rsid w:val="00B80359"/>
    <w:rsid w:val="00BD0C74"/>
    <w:rsid w:val="00C038B5"/>
    <w:rsid w:val="00C3569D"/>
    <w:rsid w:val="00C713CC"/>
    <w:rsid w:val="00CF6893"/>
    <w:rsid w:val="00D109A8"/>
    <w:rsid w:val="00D96F84"/>
    <w:rsid w:val="00E12058"/>
    <w:rsid w:val="00E26837"/>
    <w:rsid w:val="00E37951"/>
    <w:rsid w:val="00E578A1"/>
    <w:rsid w:val="00E60603"/>
    <w:rsid w:val="00F10DC8"/>
    <w:rsid w:val="00F66ED6"/>
    <w:rsid w:val="00F76C22"/>
    <w:rsid w:val="00F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17"/>
    <w:pPr>
      <w:spacing w:after="200" w:line="276" w:lineRule="auto"/>
    </w:pPr>
    <w:rPr>
      <w:rFonts w:cs="Calibri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11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117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1311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01311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131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569D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9A8"/>
    <w:rPr>
      <w:rFonts w:ascii="Times New Roman" w:hAnsi="Times New Roman" w:cs="Times New Roman"/>
      <w:sz w:val="2"/>
      <w:szCs w:val="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onski-bro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845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</dc:title>
  <dc:subject/>
  <dc:creator>Nenad</dc:creator>
  <cp:keywords/>
  <dc:description/>
  <cp:lastModifiedBy>Informatika</cp:lastModifiedBy>
  <cp:revision>4</cp:revision>
  <cp:lastPrinted>2017-06-05T07:52:00Z</cp:lastPrinted>
  <dcterms:created xsi:type="dcterms:W3CDTF">2017-06-05T09:55:00Z</dcterms:created>
  <dcterms:modified xsi:type="dcterms:W3CDTF">2017-06-05T09:58:00Z</dcterms:modified>
</cp:coreProperties>
</file>